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0E8B" w:rsidRPr="004F0E8B" w:rsidTr="004F0E8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8B" w:rsidRPr="004F0E8B" w:rsidRDefault="004F0E8B" w:rsidP="004F0E8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0E8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E8B" w:rsidRPr="004F0E8B" w:rsidRDefault="004F0E8B" w:rsidP="004F0E8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0E8B" w:rsidRPr="004F0E8B" w:rsidTr="004F0E8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0E8B" w:rsidRPr="004F0E8B" w:rsidRDefault="004F0E8B" w:rsidP="004F0E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0E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F0E8B" w:rsidRPr="004F0E8B" w:rsidTr="004F0E8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E8B" w:rsidRPr="004F0E8B" w:rsidRDefault="004F0E8B" w:rsidP="004F0E8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0E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E8B" w:rsidRPr="004F0E8B" w:rsidRDefault="004F0E8B" w:rsidP="004F0E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0E8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0E8B" w:rsidRPr="004F0E8B" w:rsidTr="004F0E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E8B" w:rsidRPr="004F0E8B" w:rsidRDefault="004F0E8B" w:rsidP="004F0E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E8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E8B" w:rsidRPr="004F0E8B" w:rsidRDefault="004F0E8B" w:rsidP="004F0E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E8B">
              <w:rPr>
                <w:rFonts w:ascii="Arial" w:hAnsi="Arial" w:cs="Arial"/>
                <w:sz w:val="24"/>
                <w:szCs w:val="24"/>
                <w:lang w:val="en-ZA" w:eastAsia="en-ZA"/>
              </w:rPr>
              <w:t>12.9538</w:t>
            </w:r>
          </w:p>
        </w:tc>
      </w:tr>
      <w:tr w:rsidR="004F0E8B" w:rsidRPr="004F0E8B" w:rsidTr="004F0E8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E8B" w:rsidRPr="004F0E8B" w:rsidRDefault="004F0E8B" w:rsidP="004F0E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E8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E8B" w:rsidRPr="004F0E8B" w:rsidRDefault="004F0E8B" w:rsidP="004F0E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E8B">
              <w:rPr>
                <w:rFonts w:ascii="Arial" w:hAnsi="Arial" w:cs="Arial"/>
                <w:sz w:val="24"/>
                <w:szCs w:val="24"/>
                <w:lang w:val="en-ZA" w:eastAsia="en-ZA"/>
              </w:rPr>
              <w:t>15.8183</w:t>
            </w:r>
          </w:p>
        </w:tc>
      </w:tr>
      <w:tr w:rsidR="004F0E8B" w:rsidRPr="004F0E8B" w:rsidTr="004F0E8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0E8B" w:rsidRPr="004F0E8B" w:rsidRDefault="004F0E8B" w:rsidP="004F0E8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E8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0E8B" w:rsidRPr="004F0E8B" w:rsidRDefault="004F0E8B" w:rsidP="004F0E8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0E8B">
              <w:rPr>
                <w:rFonts w:ascii="Arial" w:hAnsi="Arial" w:cs="Arial"/>
                <w:sz w:val="24"/>
                <w:szCs w:val="24"/>
                <w:lang w:val="en-ZA" w:eastAsia="en-ZA"/>
              </w:rPr>
              <w:t>13.7126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51EA" w:rsidRPr="005051EA" w:rsidTr="005051E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EA" w:rsidRPr="005051EA" w:rsidRDefault="005051EA" w:rsidP="005051E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51E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EA" w:rsidRPr="005051EA" w:rsidRDefault="005051EA" w:rsidP="005051E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51EA" w:rsidRPr="005051EA" w:rsidTr="005051E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51EA" w:rsidRPr="005051EA" w:rsidRDefault="005051EA" w:rsidP="005051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51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051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051EA" w:rsidRPr="005051EA" w:rsidTr="005051E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1EA" w:rsidRPr="005051EA" w:rsidRDefault="005051EA" w:rsidP="005051E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51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1EA" w:rsidRPr="005051EA" w:rsidRDefault="005051EA" w:rsidP="005051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51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51EA" w:rsidRPr="005051EA" w:rsidTr="005051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1EA" w:rsidRPr="005051EA" w:rsidRDefault="005051EA" w:rsidP="005051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1E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1EA" w:rsidRPr="005051EA" w:rsidRDefault="005051EA" w:rsidP="005051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1EA">
              <w:rPr>
                <w:rFonts w:ascii="Arial" w:hAnsi="Arial" w:cs="Arial"/>
                <w:sz w:val="24"/>
                <w:szCs w:val="24"/>
                <w:lang w:val="en-ZA" w:eastAsia="en-ZA"/>
              </w:rPr>
              <w:t>12.9828</w:t>
            </w:r>
          </w:p>
        </w:tc>
      </w:tr>
      <w:tr w:rsidR="005051EA" w:rsidRPr="005051EA" w:rsidTr="005051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1EA" w:rsidRPr="005051EA" w:rsidRDefault="005051EA" w:rsidP="005051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1E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1EA" w:rsidRPr="005051EA" w:rsidRDefault="005051EA" w:rsidP="005051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1EA">
              <w:rPr>
                <w:rFonts w:ascii="Arial" w:hAnsi="Arial" w:cs="Arial"/>
                <w:sz w:val="24"/>
                <w:szCs w:val="24"/>
                <w:lang w:val="en-ZA" w:eastAsia="en-ZA"/>
              </w:rPr>
              <w:t>15.8055</w:t>
            </w:r>
          </w:p>
        </w:tc>
      </w:tr>
      <w:tr w:rsidR="005051EA" w:rsidRPr="005051EA" w:rsidTr="005051E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51EA" w:rsidRPr="005051EA" w:rsidRDefault="005051EA" w:rsidP="005051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1E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51EA" w:rsidRPr="005051EA" w:rsidRDefault="005051EA" w:rsidP="005051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51EA">
              <w:rPr>
                <w:rFonts w:ascii="Arial" w:hAnsi="Arial" w:cs="Arial"/>
                <w:sz w:val="24"/>
                <w:szCs w:val="24"/>
                <w:lang w:val="en-ZA" w:eastAsia="en-ZA"/>
              </w:rPr>
              <w:t>13.7171</w:t>
            </w:r>
          </w:p>
        </w:tc>
      </w:tr>
    </w:tbl>
    <w:p w:rsidR="005051EA" w:rsidRPr="00035935" w:rsidRDefault="005051EA" w:rsidP="00035935">
      <w:bookmarkStart w:id="0" w:name="_GoBack"/>
      <w:bookmarkEnd w:id="0"/>
    </w:p>
    <w:sectPr w:rsidR="005051E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8B"/>
    <w:rsid w:val="00025128"/>
    <w:rsid w:val="00035935"/>
    <w:rsid w:val="00220021"/>
    <w:rsid w:val="002961E0"/>
    <w:rsid w:val="004F0E8B"/>
    <w:rsid w:val="005051EA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E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51E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51E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51E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51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51E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51E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0E8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0E8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51E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51E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51E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51E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0E8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51E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0E8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5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E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51E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51E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51E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51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51E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51E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0E8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0E8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51E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51E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51E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51E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0E8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51E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0E8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2017-03-07T09:14:00Z</dcterms:created>
  <dcterms:modified xsi:type="dcterms:W3CDTF">2017-03-07T15:02:00Z</dcterms:modified>
</cp:coreProperties>
</file>